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F9" w:rsidRDefault="00F030F9" w:rsidP="00F51A15">
      <w:pPr>
        <w:pStyle w:val="NormalWeb"/>
        <w:spacing w:before="0" w:beforeAutospacing="0" w:after="0" w:afterAutospacing="0"/>
        <w:ind w:left="4956" w:hanging="4956"/>
        <w:rPr>
          <w:rFonts w:ascii="Arial" w:hAnsi="Arial" w:cs="Arial"/>
        </w:rPr>
      </w:pPr>
    </w:p>
    <w:p w:rsidR="00F030F9" w:rsidRDefault="00F030F9" w:rsidP="00F51A15">
      <w:pPr>
        <w:pStyle w:val="NormalWeb"/>
        <w:spacing w:before="0" w:beforeAutospacing="0" w:after="0" w:afterAutospacing="0"/>
        <w:ind w:left="4956" w:hanging="4956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</w:t>
      </w:r>
    </w:p>
    <w:p w:rsidR="00F030F9" w:rsidRPr="0008587B" w:rsidRDefault="00F030F9" w:rsidP="00F51A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08587B">
        <w:rPr>
          <w:rFonts w:ascii="Arial" w:hAnsi="Arial" w:cs="Arial"/>
          <w:sz w:val="18"/>
          <w:szCs w:val="18"/>
        </w:rPr>
        <w:t xml:space="preserve"> miejscowość, data</w:t>
      </w:r>
    </w:p>
    <w:p w:rsidR="00F030F9" w:rsidRDefault="00F030F9" w:rsidP="00F51A15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</w:t>
      </w:r>
    </w:p>
    <w:p w:rsidR="00F030F9" w:rsidRDefault="00F030F9" w:rsidP="00F51A15">
      <w:pPr>
        <w:pStyle w:val="Heading4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DANE WNIOSKODAWCY:</w:t>
      </w:r>
    </w:p>
    <w:p w:rsidR="00F030F9" w:rsidRDefault="00F030F9" w:rsidP="00F51A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(Imię i nazwisko, adres, telefon)</w:t>
      </w:r>
    </w:p>
    <w:p w:rsidR="00F030F9" w:rsidRDefault="00F030F9" w:rsidP="00F51A15">
      <w:pPr>
        <w:ind w:left="5760"/>
        <w:rPr>
          <w:rFonts w:ascii="Arial" w:hAnsi="Arial" w:cs="Arial"/>
          <w:b/>
          <w:bCs/>
          <w:sz w:val="28"/>
          <w:szCs w:val="28"/>
        </w:rPr>
      </w:pPr>
    </w:p>
    <w:p w:rsidR="00F030F9" w:rsidRDefault="00F030F9" w:rsidP="002A7E9B">
      <w:pPr>
        <w:jc w:val="right"/>
        <w:rPr>
          <w:rFonts w:ascii="Arial" w:hAnsi="Arial" w:cs="Arial"/>
          <w:i/>
          <w:iCs/>
        </w:rPr>
      </w:pPr>
    </w:p>
    <w:p w:rsidR="00F030F9" w:rsidRPr="002A7E9B" w:rsidRDefault="00F030F9" w:rsidP="002A7E9B">
      <w:pPr>
        <w:ind w:left="4248"/>
        <w:jc w:val="right"/>
        <w:rPr>
          <w:rFonts w:ascii="Arial" w:hAnsi="Arial" w:cs="Arial"/>
        </w:rPr>
      </w:pPr>
      <w:r w:rsidRPr="002A7E9B">
        <w:rPr>
          <w:rFonts w:ascii="Arial" w:hAnsi="Arial" w:cs="Arial"/>
        </w:rPr>
        <w:t xml:space="preserve">Starostwo Powiatowe </w:t>
      </w:r>
    </w:p>
    <w:p w:rsidR="00F030F9" w:rsidRPr="002A7E9B" w:rsidRDefault="00F030F9" w:rsidP="002A7E9B">
      <w:pPr>
        <w:ind w:left="4248"/>
        <w:jc w:val="right"/>
        <w:rPr>
          <w:rFonts w:ascii="Arial" w:hAnsi="Arial" w:cs="Arial"/>
        </w:rPr>
      </w:pPr>
      <w:r w:rsidRPr="002A7E9B">
        <w:rPr>
          <w:rFonts w:ascii="Arial" w:hAnsi="Arial" w:cs="Arial"/>
        </w:rPr>
        <w:t xml:space="preserve">w Ustrzykach Dolnych </w:t>
      </w:r>
    </w:p>
    <w:p w:rsidR="00F030F9" w:rsidRPr="002A7E9B" w:rsidRDefault="00F030F9" w:rsidP="002A7E9B">
      <w:pPr>
        <w:ind w:left="4248"/>
        <w:jc w:val="right"/>
        <w:rPr>
          <w:rFonts w:ascii="Arial" w:hAnsi="Arial" w:cs="Arial"/>
        </w:rPr>
      </w:pPr>
      <w:r w:rsidRPr="002A7E9B">
        <w:rPr>
          <w:rFonts w:ascii="Arial" w:hAnsi="Arial" w:cs="Arial"/>
        </w:rPr>
        <w:t xml:space="preserve">ul. Bełska 22,  38-700 Ustrzyki Dolne </w:t>
      </w:r>
    </w:p>
    <w:p w:rsidR="00F030F9" w:rsidRDefault="00F030F9" w:rsidP="00F51A15">
      <w:pPr>
        <w:rPr>
          <w:rFonts w:ascii="Arial" w:hAnsi="Arial" w:cs="Arial"/>
        </w:rPr>
      </w:pPr>
    </w:p>
    <w:p w:rsidR="00F030F9" w:rsidRDefault="00F030F9" w:rsidP="00F51A15">
      <w:pPr>
        <w:rPr>
          <w:rFonts w:ascii="Arial" w:hAnsi="Arial" w:cs="Arial"/>
        </w:rPr>
      </w:pPr>
    </w:p>
    <w:p w:rsidR="00F030F9" w:rsidRDefault="00F030F9" w:rsidP="00F51A15">
      <w:pPr>
        <w:pStyle w:val="Heading3"/>
        <w:rPr>
          <w:b/>
          <w:bCs/>
        </w:rPr>
      </w:pPr>
      <w:r>
        <w:rPr>
          <w:b/>
          <w:bCs/>
        </w:rPr>
        <w:t>WNIOSEK O UDOSTĘPNIENIE INFORMACJI PUBLICZNEJ</w:t>
      </w:r>
    </w:p>
    <w:p w:rsidR="00F030F9" w:rsidRDefault="00F030F9" w:rsidP="00F51A15">
      <w:pPr>
        <w:pStyle w:val="BodyText"/>
        <w:rPr>
          <w:rFonts w:ascii="Arial" w:hAnsi="Arial" w:cs="Arial"/>
          <w:sz w:val="28"/>
          <w:szCs w:val="28"/>
        </w:rPr>
      </w:pPr>
    </w:p>
    <w:p w:rsidR="00F030F9" w:rsidRDefault="00F030F9" w:rsidP="00F51A15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Na podstawie art. 2 ust. 1 ustawy z dnia 6 września 2001 o dostępie do informacji publicznej (Dz. U. Nr 112, poz. 1198) zwracam się z prośbą o udostępnienie informacji publicznej w następującym zakresie:</w:t>
      </w:r>
    </w:p>
    <w:p w:rsidR="00F030F9" w:rsidRDefault="00F030F9" w:rsidP="00F51A1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030F9" w:rsidRDefault="00F030F9" w:rsidP="00F51A1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030F9" w:rsidRDefault="00F030F9" w:rsidP="00F51A1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030F9" w:rsidRDefault="00F030F9" w:rsidP="00F51A1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030F9" w:rsidRDefault="00F030F9" w:rsidP="00F51A1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030F9" w:rsidRDefault="00F030F9" w:rsidP="00F51A15">
      <w:pPr>
        <w:pStyle w:val="Heading5"/>
        <w:rPr>
          <w:rFonts w:ascii="Arial" w:hAnsi="Arial" w:cs="Arial"/>
          <w:sz w:val="20"/>
          <w:szCs w:val="20"/>
        </w:rPr>
      </w:pPr>
    </w:p>
    <w:p w:rsidR="00F030F9" w:rsidRDefault="00F030F9" w:rsidP="00F51A15">
      <w:pPr>
        <w:pStyle w:val="Heading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I FORMA UDOSTĘPNIENIA INFORMACJI:</w:t>
      </w:r>
    </w:p>
    <w:p w:rsidR="00F030F9" w:rsidRDefault="00F030F9" w:rsidP="00F51A15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dostęp do przeglądania informacji w urzędzie</w:t>
      </w:r>
    </w:p>
    <w:p w:rsidR="00F030F9" w:rsidRPr="0008587B" w:rsidRDefault="00F030F9" w:rsidP="0008587B">
      <w:pPr>
        <w:ind w:left="720"/>
        <w:rPr>
          <w:rFonts w:ascii="Arial" w:hAnsi="Arial" w:cs="Arial"/>
          <w:b/>
          <w:bCs/>
          <w:sz w:val="10"/>
          <w:szCs w:val="10"/>
        </w:rPr>
      </w:pPr>
    </w:p>
    <w:p w:rsidR="00F030F9" w:rsidRDefault="00F030F9" w:rsidP="00F51A15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Kserokopie</w:t>
      </w:r>
    </w:p>
    <w:p w:rsidR="00F030F9" w:rsidRPr="0008587B" w:rsidRDefault="00F030F9" w:rsidP="0008587B">
      <w:pPr>
        <w:ind w:left="720"/>
        <w:rPr>
          <w:rFonts w:ascii="Arial" w:hAnsi="Arial" w:cs="Arial"/>
          <w:b/>
          <w:bCs/>
          <w:sz w:val="10"/>
          <w:szCs w:val="10"/>
        </w:rPr>
      </w:pPr>
    </w:p>
    <w:p w:rsidR="00F030F9" w:rsidRDefault="00F030F9" w:rsidP="0008587B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08587B">
        <w:rPr>
          <w:rFonts w:ascii="Arial" w:hAnsi="Arial" w:cs="Arial"/>
          <w:b/>
          <w:bCs/>
          <w:sz w:val="18"/>
          <w:szCs w:val="18"/>
        </w:rPr>
        <w:t>w formie elektronicznej: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08587B">
        <w:rPr>
          <w:rFonts w:ascii="Arial" w:hAnsi="Arial" w:cs="Arial"/>
          <w:b/>
          <w:bCs/>
          <w:sz w:val="18"/>
          <w:szCs w:val="18"/>
        </w:rPr>
        <w:t>CD-ROM</w:t>
      </w:r>
    </w:p>
    <w:p w:rsidR="00F030F9" w:rsidRPr="0008587B" w:rsidRDefault="00F030F9" w:rsidP="0008587B">
      <w:pPr>
        <w:ind w:left="720"/>
        <w:rPr>
          <w:rFonts w:ascii="Arial" w:hAnsi="Arial" w:cs="Arial"/>
          <w:b/>
          <w:bCs/>
          <w:sz w:val="10"/>
          <w:szCs w:val="10"/>
        </w:rPr>
      </w:pPr>
    </w:p>
    <w:p w:rsidR="00F030F9" w:rsidRDefault="00F030F9" w:rsidP="0008587B">
      <w:pPr>
        <w:ind w:left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inne formy:</w:t>
      </w:r>
    </w:p>
    <w:p w:rsidR="00F030F9" w:rsidRDefault="00F030F9" w:rsidP="00F51A15">
      <w:pPr>
        <w:numPr>
          <w:ilvl w:val="0"/>
          <w:numId w:val="4"/>
        </w:numPr>
        <w:rPr>
          <w:rFonts w:ascii="Arial" w:hAnsi="Arial" w:cs="Arial"/>
          <w:b/>
          <w:bCs/>
          <w:sz w:val="18"/>
          <w:szCs w:val="18"/>
        </w:rPr>
      </w:pPr>
      <w:r w:rsidRPr="0008587B">
        <w:rPr>
          <w:rFonts w:ascii="Arial" w:hAnsi="Arial" w:cs="Arial"/>
          <w:b/>
          <w:bCs/>
          <w:sz w:val="18"/>
          <w:szCs w:val="18"/>
        </w:rPr>
        <w:t>przesłanie informacji pocztą elektroniczną na adres: ...........................................................................</w:t>
      </w:r>
    </w:p>
    <w:p w:rsidR="00F030F9" w:rsidRPr="0008587B" w:rsidRDefault="00F030F9" w:rsidP="0008587B">
      <w:pPr>
        <w:ind w:left="720"/>
        <w:rPr>
          <w:rFonts w:ascii="Arial" w:hAnsi="Arial" w:cs="Arial"/>
          <w:b/>
          <w:bCs/>
          <w:sz w:val="10"/>
          <w:szCs w:val="10"/>
        </w:rPr>
      </w:pPr>
    </w:p>
    <w:p w:rsidR="00F030F9" w:rsidRDefault="00F030F9" w:rsidP="00F51A15">
      <w:pPr>
        <w:numPr>
          <w:ilvl w:val="0"/>
          <w:numId w:val="4"/>
        </w:numPr>
        <w:rPr>
          <w:rFonts w:ascii="Arial" w:hAnsi="Arial" w:cs="Arial"/>
          <w:b/>
          <w:bCs/>
          <w:sz w:val="18"/>
          <w:szCs w:val="18"/>
        </w:rPr>
      </w:pPr>
      <w:r w:rsidRPr="0008587B">
        <w:rPr>
          <w:rFonts w:ascii="Arial" w:hAnsi="Arial" w:cs="Arial"/>
          <w:b/>
          <w:bCs/>
          <w:sz w:val="18"/>
          <w:szCs w:val="18"/>
        </w:rPr>
        <w:t>przesłanie informacji pocztą na adres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08587B">
        <w:rPr>
          <w:rFonts w:ascii="Arial" w:hAnsi="Arial" w:cs="Arial"/>
          <w:b/>
          <w:bCs/>
          <w:sz w:val="18"/>
          <w:szCs w:val="18"/>
        </w:rPr>
        <w:t>: ..................................................................................................</w:t>
      </w:r>
    </w:p>
    <w:p w:rsidR="00F030F9" w:rsidRPr="0008587B" w:rsidRDefault="00F030F9" w:rsidP="0008587B">
      <w:pPr>
        <w:ind w:left="720"/>
        <w:rPr>
          <w:rFonts w:ascii="Arial" w:hAnsi="Arial" w:cs="Arial"/>
          <w:b/>
          <w:bCs/>
          <w:sz w:val="10"/>
          <w:szCs w:val="10"/>
        </w:rPr>
      </w:pPr>
    </w:p>
    <w:p w:rsidR="00F030F9" w:rsidRPr="0008587B" w:rsidRDefault="00F030F9" w:rsidP="00F51A15">
      <w:pPr>
        <w:numPr>
          <w:ilvl w:val="0"/>
          <w:numId w:val="4"/>
        </w:numPr>
        <w:rPr>
          <w:rFonts w:ascii="Arial" w:hAnsi="Arial" w:cs="Arial"/>
          <w:b/>
          <w:bCs/>
          <w:sz w:val="18"/>
          <w:szCs w:val="18"/>
        </w:rPr>
      </w:pPr>
      <w:r w:rsidRPr="0008587B">
        <w:rPr>
          <w:rFonts w:ascii="Arial" w:hAnsi="Arial" w:cs="Arial"/>
          <w:b/>
          <w:bCs/>
          <w:sz w:val="18"/>
          <w:szCs w:val="18"/>
        </w:rPr>
        <w:t>odbiór osobiście przez wnioskodawcę.</w:t>
      </w:r>
    </w:p>
    <w:p w:rsidR="00F030F9" w:rsidRDefault="00F030F9" w:rsidP="00F51A15">
      <w:pPr>
        <w:ind w:left="720"/>
        <w:rPr>
          <w:rFonts w:ascii="Arial" w:hAnsi="Arial" w:cs="Arial"/>
          <w:sz w:val="18"/>
          <w:szCs w:val="18"/>
        </w:rPr>
      </w:pPr>
    </w:p>
    <w:p w:rsidR="00F030F9" w:rsidRDefault="00F030F9" w:rsidP="00F51A15">
      <w:pPr>
        <w:pStyle w:val="BodyTextIndent"/>
        <w:jc w:val="both"/>
        <w:rPr>
          <w:rFonts w:ascii="Arial" w:hAnsi="Arial" w:cs="Arial"/>
        </w:rPr>
      </w:pPr>
    </w:p>
    <w:p w:rsidR="00F030F9" w:rsidRDefault="00F030F9" w:rsidP="00F51A15">
      <w:pPr>
        <w:pStyle w:val="BodyTextIndent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moich danych osobowych zgodnie z ustawą z dnia 29 sierpnia 1997 roku o ochronie danych osobowych (Dz. U. Nr 133,  poz. 883 z późn. zm.)</w:t>
      </w:r>
    </w:p>
    <w:p w:rsidR="00F030F9" w:rsidRDefault="00F030F9" w:rsidP="00F51A15">
      <w:pPr>
        <w:jc w:val="right"/>
        <w:rPr>
          <w:rFonts w:ascii="Arial" w:hAnsi="Arial" w:cs="Arial"/>
          <w:sz w:val="20"/>
          <w:szCs w:val="20"/>
        </w:rPr>
      </w:pPr>
    </w:p>
    <w:p w:rsidR="00F030F9" w:rsidRDefault="00F030F9" w:rsidP="00F51A15">
      <w:pPr>
        <w:jc w:val="right"/>
        <w:rPr>
          <w:rFonts w:ascii="Arial" w:hAnsi="Arial" w:cs="Arial"/>
          <w:sz w:val="20"/>
          <w:szCs w:val="20"/>
        </w:rPr>
      </w:pPr>
    </w:p>
    <w:p w:rsidR="00F030F9" w:rsidRDefault="00F030F9" w:rsidP="00F51A15">
      <w:pPr>
        <w:jc w:val="right"/>
        <w:rPr>
          <w:rFonts w:ascii="Arial" w:hAnsi="Arial" w:cs="Arial"/>
          <w:sz w:val="20"/>
          <w:szCs w:val="20"/>
        </w:rPr>
      </w:pPr>
    </w:p>
    <w:p w:rsidR="00F030F9" w:rsidRDefault="00F030F9" w:rsidP="00F51A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</w:p>
    <w:p w:rsidR="00F030F9" w:rsidRDefault="00F030F9" w:rsidP="00F51A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p w:rsidR="00F030F9" w:rsidRDefault="00F030F9" w:rsidP="00F51A15">
      <w:pPr>
        <w:jc w:val="right"/>
        <w:rPr>
          <w:rFonts w:ascii="Arial" w:hAnsi="Arial" w:cs="Arial"/>
          <w:sz w:val="20"/>
          <w:szCs w:val="20"/>
        </w:rPr>
      </w:pPr>
    </w:p>
    <w:p w:rsidR="00F030F9" w:rsidRDefault="00F030F9" w:rsidP="00F51A15">
      <w:pPr>
        <w:pStyle w:val="BodyText"/>
        <w:rPr>
          <w:rFonts w:ascii="Arial" w:hAnsi="Arial" w:cs="Arial"/>
          <w:sz w:val="20"/>
          <w:szCs w:val="20"/>
        </w:rPr>
      </w:pPr>
    </w:p>
    <w:p w:rsidR="00F030F9" w:rsidRDefault="00F030F9" w:rsidP="00F51A15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Starostwo Powiatowe  zastrzega sobie prawo pobrania opłaty od informacji udostępnionych zgodnie z art. 15 ustawy o dostępie do informacji publicznej.</w:t>
      </w:r>
    </w:p>
    <w:p w:rsidR="00F030F9" w:rsidRDefault="00F030F9" w:rsidP="0008587B">
      <w:pPr>
        <w:autoSpaceDE w:val="0"/>
        <w:autoSpaceDN w:val="0"/>
        <w:adjustRightInd w:val="0"/>
        <w:spacing w:before="240"/>
        <w:ind w:firstLine="432"/>
        <w:jc w:val="both"/>
        <w:rPr>
          <w:rFonts w:ascii="Cambria" w:hAnsi="Cambria" w:cs="Cambria"/>
          <w:b/>
          <w:bCs/>
          <w:i/>
          <w:iCs/>
          <w:sz w:val="16"/>
          <w:szCs w:val="16"/>
          <w:lang w:eastAsia="en-US"/>
        </w:rPr>
      </w:pPr>
    </w:p>
    <w:p w:rsidR="00F030F9" w:rsidRPr="0008587B" w:rsidRDefault="00F030F9" w:rsidP="0008587B">
      <w:pPr>
        <w:autoSpaceDE w:val="0"/>
        <w:autoSpaceDN w:val="0"/>
        <w:adjustRightInd w:val="0"/>
        <w:spacing w:before="240"/>
        <w:ind w:firstLine="432"/>
        <w:jc w:val="both"/>
        <w:rPr>
          <w:rFonts w:ascii="Cambria" w:hAnsi="Cambria" w:cs="Cambria"/>
          <w:i/>
          <w:iCs/>
          <w:sz w:val="16"/>
          <w:szCs w:val="16"/>
          <w:lang w:eastAsia="en-US"/>
        </w:rPr>
      </w:pPr>
      <w:r w:rsidRPr="0008587B">
        <w:rPr>
          <w:rFonts w:ascii="Cambria" w:hAnsi="Cambria" w:cs="Cambria"/>
          <w:b/>
          <w:bCs/>
          <w:i/>
          <w:iCs/>
          <w:sz w:val="16"/>
          <w:szCs w:val="16"/>
          <w:lang w:eastAsia="en-US"/>
        </w:rPr>
        <w:t>Art. 15.</w:t>
      </w:r>
      <w:r w:rsidRPr="0008587B">
        <w:rPr>
          <w:rFonts w:ascii="Cambria" w:hAnsi="Cambria" w:cs="Cambria"/>
          <w:i/>
          <w:iCs/>
          <w:sz w:val="16"/>
          <w:szCs w:val="16"/>
          <w:lang w:eastAsia="en-US"/>
        </w:rPr>
        <w:t> 1. Jeżeli w wyniku udostępnienia informacji publicznej na wniosek, o którym mowa w art. 10 ust. 1, podmiot obowiązany do udostępnienia ma ponieść dodatkowe koszty związane ze wskazanym we wniosku sposobem udostępnienia lub koniecznością przekształcenia informacji w formę wskazaną we wniosku, podmiot ten może pobrać od wnioskodawcy opłatę w wysokości odpowiadającej tym kosztom.</w:t>
      </w:r>
    </w:p>
    <w:p w:rsidR="00F030F9" w:rsidRDefault="00F030F9" w:rsidP="00B540EB">
      <w:pPr>
        <w:autoSpaceDE w:val="0"/>
        <w:autoSpaceDN w:val="0"/>
        <w:adjustRightInd w:val="0"/>
        <w:ind w:firstLine="431"/>
        <w:jc w:val="both"/>
      </w:pPr>
      <w:r w:rsidRPr="0008587B">
        <w:rPr>
          <w:rFonts w:ascii="Cambria" w:hAnsi="Cambria" w:cs="Cambria"/>
          <w:i/>
          <w:iCs/>
          <w:sz w:val="16"/>
          <w:szCs w:val="16"/>
          <w:lang w:eastAsia="en-US"/>
        </w:rPr>
        <w:t>2. Podmiot, o którym mowa w ust. 1, w terminie 14 dni od dnia złożenia wniosku, powiadomi wnioskodawcę o wysokości opłaty. Udostępnienie informacji zgodnie z wnioskiem następuje po upływie 14 dni od dnia powiadomienia wnioskodawcy, chyba że wnioskodawca dokona w tym terminie zmiany wniosku w zakresie sposobu lub formy udostępnienia informacji albo wycofa wniosek.</w:t>
      </w:r>
    </w:p>
    <w:sectPr w:rsidR="00F030F9" w:rsidSect="00C6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F9" w:rsidRDefault="00F030F9" w:rsidP="00F51A15">
      <w:r>
        <w:separator/>
      </w:r>
    </w:p>
  </w:endnote>
  <w:endnote w:type="continuationSeparator" w:id="0">
    <w:p w:rsidR="00F030F9" w:rsidRDefault="00F030F9" w:rsidP="00F51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F9" w:rsidRDefault="00F030F9" w:rsidP="00F51A15">
      <w:r>
        <w:separator/>
      </w:r>
    </w:p>
  </w:footnote>
  <w:footnote w:type="continuationSeparator" w:id="0">
    <w:p w:rsidR="00F030F9" w:rsidRDefault="00F030F9" w:rsidP="00F51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95D"/>
    <w:multiLevelType w:val="hybridMultilevel"/>
    <w:tmpl w:val="8070CD8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2870AE"/>
    <w:multiLevelType w:val="hybridMultilevel"/>
    <w:tmpl w:val="055C07D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6862A52"/>
    <w:multiLevelType w:val="hybridMultilevel"/>
    <w:tmpl w:val="A5C89DE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EF02C6"/>
    <w:multiLevelType w:val="hybridMultilevel"/>
    <w:tmpl w:val="3B44F8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7430F23"/>
    <w:multiLevelType w:val="multilevel"/>
    <w:tmpl w:val="DB14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A15"/>
    <w:rsid w:val="00047BB4"/>
    <w:rsid w:val="0006439E"/>
    <w:rsid w:val="0008587B"/>
    <w:rsid w:val="00284B97"/>
    <w:rsid w:val="002A7E9B"/>
    <w:rsid w:val="003C53FE"/>
    <w:rsid w:val="006045A6"/>
    <w:rsid w:val="00694DC5"/>
    <w:rsid w:val="00B540EB"/>
    <w:rsid w:val="00C60D64"/>
    <w:rsid w:val="00DE443B"/>
    <w:rsid w:val="00F030F9"/>
    <w:rsid w:val="00F133EC"/>
    <w:rsid w:val="00F51A15"/>
    <w:rsid w:val="00F83CFB"/>
    <w:rsid w:val="00FA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1A1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1A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1A15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1A15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1A15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1A15"/>
    <w:rPr>
      <w:rFonts w:ascii="Cambria" w:hAnsi="Cambria" w:cs="Cambria"/>
      <w:b/>
      <w:bCs/>
      <w:kern w:val="32"/>
      <w:sz w:val="32"/>
      <w:szCs w:val="32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1A15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51A1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51A1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F51A1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51A15"/>
    <w:rPr>
      <w:rFonts w:ascii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F51A15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F51A15"/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51A15"/>
    <w:rPr>
      <w:rFonts w:ascii="Times New Roman" w:hAnsi="Times New Roman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F51A15"/>
    <w:pPr>
      <w:ind w:left="4956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51A1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F51A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1A15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F51A15"/>
    <w:rPr>
      <w:vertAlign w:val="superscript"/>
    </w:rPr>
  </w:style>
  <w:style w:type="character" w:styleId="Hyperlink">
    <w:name w:val="Hyperlink"/>
    <w:basedOn w:val="DefaultParagraphFont"/>
    <w:uiPriority w:val="99"/>
    <w:rsid w:val="00F51A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858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87B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0858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587B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412</Words>
  <Characters>2472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nieudostępnione w BIP</dc:title>
  <dc:subject/>
  <dc:creator> </dc:creator>
  <cp:keywords/>
  <dc:description/>
  <cp:lastModifiedBy>kmendzios</cp:lastModifiedBy>
  <cp:revision>2</cp:revision>
  <dcterms:created xsi:type="dcterms:W3CDTF">2015-10-30T13:14:00Z</dcterms:created>
  <dcterms:modified xsi:type="dcterms:W3CDTF">2015-10-30T13:14:00Z</dcterms:modified>
</cp:coreProperties>
</file>